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DA" w:rsidRDefault="002667DA">
      <w:bookmarkStart w:id="0" w:name="_GoBack"/>
      <w:bookmarkEnd w:id="0"/>
    </w:p>
    <w:sectPr w:rsidR="002667DA" w:rsidSect="002667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E15" w:rsidRDefault="00127E15" w:rsidP="001723EE">
      <w:pPr>
        <w:spacing w:after="0" w:line="240" w:lineRule="auto"/>
      </w:pPr>
      <w:r>
        <w:separator/>
      </w:r>
    </w:p>
  </w:endnote>
  <w:endnote w:type="continuationSeparator" w:id="0">
    <w:p w:rsidR="00127E15" w:rsidRDefault="00127E15" w:rsidP="0017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8344"/>
      <w:docPartObj>
        <w:docPartGallery w:val="Page Numbers (Bottom of Page)"/>
        <w:docPartUnique/>
      </w:docPartObj>
    </w:sdtPr>
    <w:sdtEndPr/>
    <w:sdtContent>
      <w:sdt>
        <w:sdtPr>
          <w:id w:val="14070200"/>
          <w:docPartObj>
            <w:docPartGallery w:val="Page Numbers (Top of Page)"/>
            <w:docPartUnique/>
          </w:docPartObj>
        </w:sdtPr>
        <w:sdtEndPr/>
        <w:sdtContent>
          <w:p w:rsidR="001723EE" w:rsidRDefault="001723E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7A6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7A6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23EE" w:rsidRDefault="001723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E15" w:rsidRDefault="00127E15" w:rsidP="001723EE">
      <w:pPr>
        <w:spacing w:after="0" w:line="240" w:lineRule="auto"/>
      </w:pPr>
      <w:r>
        <w:separator/>
      </w:r>
    </w:p>
  </w:footnote>
  <w:footnote w:type="continuationSeparator" w:id="0">
    <w:p w:rsidR="00127E15" w:rsidRDefault="00127E15" w:rsidP="0017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3EE" w:rsidRDefault="001723EE">
    <w:pPr>
      <w:pStyle w:val="Topptekst"/>
    </w:pPr>
    <w:r>
      <w:t xml:space="preserve">Klasse: </w:t>
    </w:r>
    <w:r>
      <w:ptab w:relativeTo="margin" w:alignment="center" w:leader="none"/>
    </w:r>
    <w:r>
      <w:t>Navn:</w:t>
    </w:r>
    <w:r>
      <w:ptab w:relativeTo="margin" w:alignment="right" w:leader="none"/>
    </w:r>
  </w:p>
  <w:p w:rsidR="001723EE" w:rsidRDefault="001723EE">
    <w:pPr>
      <w:pStyle w:val="Topptekst"/>
    </w:pPr>
    <w:r>
      <w:t>Fag:</w:t>
    </w:r>
    <w:r>
      <w:tab/>
      <w:t>Dato: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40"/>
    <w:rsid w:val="000A0101"/>
    <w:rsid w:val="00127E15"/>
    <w:rsid w:val="001723EE"/>
    <w:rsid w:val="001B3C40"/>
    <w:rsid w:val="002667DA"/>
    <w:rsid w:val="002D1B40"/>
    <w:rsid w:val="003D0AA4"/>
    <w:rsid w:val="005D2923"/>
    <w:rsid w:val="006256A9"/>
    <w:rsid w:val="00922903"/>
    <w:rsid w:val="009F2940"/>
    <w:rsid w:val="00BD26E1"/>
    <w:rsid w:val="00F95377"/>
    <w:rsid w:val="00F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C45C"/>
  <w15:docId w15:val="{AD9FE222-034B-41FD-90D1-19FDE4D8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23EE"/>
  </w:style>
  <w:style w:type="paragraph" w:styleId="Bunntekst">
    <w:name w:val="footer"/>
    <w:basedOn w:val="Normal"/>
    <w:link w:val="BunntekstTegn"/>
    <w:uiPriority w:val="99"/>
    <w:unhideWhenUsed/>
    <w:rsid w:val="0017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23EE"/>
  </w:style>
  <w:style w:type="paragraph" w:styleId="Bobletekst">
    <w:name w:val="Balloon Text"/>
    <w:basedOn w:val="Normal"/>
    <w:link w:val="BobletekstTegn"/>
    <w:uiPriority w:val="99"/>
    <w:semiHidden/>
    <w:unhideWhenUsed/>
    <w:rsid w:val="0017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2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a\Downloads\SvardokumentmalPC2016-heldagsprove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SvardokumentmalPC2016-heldagsprove (1)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FylkeskommuneTelemark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Aasrum</dc:creator>
  <cp:lastModifiedBy>Magnus Aasrum</cp:lastModifiedBy>
  <cp:revision>1</cp:revision>
  <dcterms:created xsi:type="dcterms:W3CDTF">2018-05-07T10:29:00Z</dcterms:created>
  <dcterms:modified xsi:type="dcterms:W3CDTF">2018-05-07T10:32:00Z</dcterms:modified>
</cp:coreProperties>
</file>